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61F6B" w14:textId="77777777" w:rsidR="00846FC1" w:rsidRPr="002D5313" w:rsidRDefault="004B35B5" w:rsidP="00846FC1">
      <w:pPr>
        <w:pStyle w:val="ListParagraph"/>
        <w:shd w:val="clear" w:color="auto" w:fill="FFFFFF"/>
        <w:spacing w:before="100" w:beforeAutospacing="1" w:line="276" w:lineRule="auto"/>
        <w:textAlignment w:val="top"/>
        <w:rPr>
          <w:rFonts w:eastAsia="Times New Roman" w:cs="Helvetica"/>
          <w:b/>
          <w:lang w:eastAsia="en-NZ"/>
        </w:rPr>
      </w:pPr>
      <w:r w:rsidRPr="002D5313">
        <w:rPr>
          <w:rFonts w:eastAsia="Times New Roman"/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42DCBE50" wp14:editId="297DD290">
            <wp:simplePos x="0" y="0"/>
            <wp:positionH relativeFrom="margin">
              <wp:align>left</wp:align>
            </wp:positionH>
            <wp:positionV relativeFrom="paragraph">
              <wp:posOffset>678180</wp:posOffset>
            </wp:positionV>
            <wp:extent cx="1641475" cy="3149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AG update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75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FC1" w:rsidRPr="002D5313">
        <w:rPr>
          <w:rFonts w:eastAsia="Times New Roman" w:cs="Helvetica"/>
          <w:b/>
          <w:noProof/>
          <w:lang w:eastAsia="en-NZ"/>
        </w:rPr>
        <w:drawing>
          <wp:inline distT="0" distB="0" distL="0" distR="0" wp14:anchorId="5B03AD6F" wp14:editId="37217456">
            <wp:extent cx="599440" cy="599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AG CIRCLE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44" cy="59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045DA" w14:textId="77777777" w:rsidR="004B35B5" w:rsidRPr="002D5313" w:rsidRDefault="004B35B5" w:rsidP="004B35B5">
      <w:pPr>
        <w:shd w:val="clear" w:color="auto" w:fill="FFFFFF"/>
        <w:tabs>
          <w:tab w:val="left" w:pos="3008"/>
        </w:tabs>
        <w:spacing w:before="100" w:beforeAutospacing="1" w:line="276" w:lineRule="auto"/>
        <w:textAlignment w:val="top"/>
        <w:rPr>
          <w:rFonts w:eastAsia="Times New Roman" w:cs="Helvetica"/>
          <w:b/>
          <w:lang w:eastAsia="en-NZ"/>
        </w:rPr>
      </w:pPr>
      <w:r w:rsidRPr="002D5313">
        <w:rPr>
          <w:rFonts w:eastAsia="Times New Roman" w:cs="Helvetica"/>
          <w:b/>
          <w:lang w:eastAsia="en-NZ"/>
        </w:rPr>
        <w:tab/>
      </w:r>
    </w:p>
    <w:p w14:paraId="2744B14F" w14:textId="77777777" w:rsidR="00846FC1" w:rsidRPr="002D5313" w:rsidRDefault="00846FC1" w:rsidP="004B35B5">
      <w:pPr>
        <w:shd w:val="clear" w:color="auto" w:fill="FFFFFF"/>
        <w:spacing w:after="0" w:line="240" w:lineRule="auto"/>
        <w:ind w:right="-57"/>
        <w:textAlignment w:val="top"/>
        <w:rPr>
          <w:rFonts w:eastAsia="Times New Roman" w:cs="Helvetica"/>
          <w:b/>
          <w:lang w:eastAsia="en-NZ"/>
        </w:rPr>
      </w:pPr>
      <w:r w:rsidRPr="002D5313">
        <w:rPr>
          <w:rFonts w:eastAsia="Times New Roman" w:cs="Helvetica"/>
          <w:b/>
          <w:lang w:eastAsia="en-NZ"/>
        </w:rPr>
        <w:t>201 Eastbourne Street East, Hastings</w:t>
      </w:r>
    </w:p>
    <w:p w14:paraId="1152F9F2" w14:textId="77777777" w:rsidR="00846FC1" w:rsidRPr="002D5313" w:rsidRDefault="00AB3A5B" w:rsidP="004B35B5">
      <w:pPr>
        <w:shd w:val="clear" w:color="auto" w:fill="FFFFFF"/>
        <w:spacing w:after="0" w:line="240" w:lineRule="auto"/>
        <w:ind w:right="-57"/>
        <w:textAlignment w:val="top"/>
        <w:rPr>
          <w:rFonts w:eastAsia="Times New Roman" w:cs="Helvetica"/>
          <w:b/>
          <w:lang w:eastAsia="en-NZ"/>
        </w:rPr>
      </w:pPr>
      <w:hyperlink r:id="rId7" w:history="1">
        <w:r w:rsidR="004B35B5" w:rsidRPr="002D5313">
          <w:rPr>
            <w:rStyle w:val="Hyperlink"/>
            <w:rFonts w:eastAsia="Times New Roman" w:cs="Helvetica"/>
            <w:b/>
            <w:color w:val="auto"/>
            <w:lang w:eastAsia="en-NZ"/>
          </w:rPr>
          <w:t>www.hastingscityartgallery.co.nz</w:t>
        </w:r>
      </w:hyperlink>
    </w:p>
    <w:p w14:paraId="374B6F03" w14:textId="77777777" w:rsidR="004B35B5" w:rsidRPr="00431184" w:rsidRDefault="004B35B5" w:rsidP="00431184">
      <w:pPr>
        <w:shd w:val="clear" w:color="auto" w:fill="FFFFFF"/>
        <w:spacing w:after="0" w:line="240" w:lineRule="auto"/>
        <w:ind w:right="-57"/>
        <w:textAlignment w:val="top"/>
        <w:rPr>
          <w:rFonts w:eastAsia="Times New Roman" w:cs="Helvetica"/>
          <w:b/>
          <w:lang w:eastAsia="en-NZ"/>
        </w:rPr>
      </w:pPr>
      <w:r w:rsidRPr="002D5313">
        <w:rPr>
          <w:rFonts w:eastAsia="Times New Roman" w:cs="Helvetica"/>
          <w:b/>
          <w:lang w:eastAsia="en-NZ"/>
        </w:rPr>
        <w:t>06-</w:t>
      </w:r>
      <w:r w:rsidR="002D5313">
        <w:rPr>
          <w:rFonts w:eastAsia="Times New Roman" w:cs="Helvetica"/>
          <w:b/>
          <w:lang w:eastAsia="en-NZ"/>
        </w:rPr>
        <w:t xml:space="preserve"> </w:t>
      </w:r>
      <w:r w:rsidRPr="002D5313">
        <w:rPr>
          <w:rFonts w:eastAsia="Times New Roman" w:cs="Helvetica"/>
          <w:b/>
          <w:lang w:eastAsia="en-NZ"/>
        </w:rPr>
        <w:t xml:space="preserve">8715095 </w:t>
      </w:r>
    </w:p>
    <w:p w14:paraId="554EF590" w14:textId="77777777" w:rsidR="00431184" w:rsidRDefault="00431184" w:rsidP="00431184">
      <w:pPr>
        <w:pStyle w:val="ListParagraph"/>
        <w:shd w:val="clear" w:color="auto" w:fill="FFFFFF"/>
        <w:spacing w:before="100" w:beforeAutospacing="1" w:line="276" w:lineRule="auto"/>
        <w:jc w:val="center"/>
        <w:textAlignment w:val="top"/>
        <w:rPr>
          <w:rFonts w:eastAsia="Times New Roman" w:cs="Helvetica"/>
          <w:b/>
          <w:lang w:eastAsia="en-NZ"/>
        </w:rPr>
      </w:pPr>
    </w:p>
    <w:p w14:paraId="512F70A6" w14:textId="1AD852F1" w:rsidR="00431184" w:rsidRDefault="00846FC1" w:rsidP="00431184">
      <w:pPr>
        <w:pStyle w:val="ListParagraph"/>
        <w:shd w:val="clear" w:color="auto" w:fill="FFFFFF"/>
        <w:spacing w:before="100" w:beforeAutospacing="1" w:line="276" w:lineRule="auto"/>
        <w:jc w:val="center"/>
        <w:textAlignment w:val="top"/>
        <w:rPr>
          <w:rFonts w:eastAsia="Times New Roman" w:cs="Helvetica"/>
          <w:b/>
          <w:lang w:eastAsia="en-NZ"/>
        </w:rPr>
      </w:pPr>
      <w:r w:rsidRPr="002D5313">
        <w:rPr>
          <w:rFonts w:eastAsia="Times New Roman" w:cs="Helvetica"/>
          <w:b/>
          <w:lang w:eastAsia="en-NZ"/>
        </w:rPr>
        <w:t xml:space="preserve">Youth Art </w:t>
      </w:r>
      <w:r w:rsidR="00AB3A5B">
        <w:rPr>
          <w:rFonts w:eastAsia="Times New Roman" w:cs="Helvetica"/>
          <w:b/>
          <w:lang w:eastAsia="en-NZ"/>
        </w:rPr>
        <w:t>Ambassador Programme (YAAP) 2020</w:t>
      </w:r>
    </w:p>
    <w:p w14:paraId="24017A41" w14:textId="2D82DE04" w:rsidR="00846FC1" w:rsidRDefault="00791B1D" w:rsidP="00431184">
      <w:pPr>
        <w:pStyle w:val="ListParagraph"/>
        <w:shd w:val="clear" w:color="auto" w:fill="FFFFFF"/>
        <w:spacing w:before="100" w:beforeAutospacing="1" w:line="276" w:lineRule="auto"/>
        <w:jc w:val="center"/>
        <w:textAlignment w:val="top"/>
        <w:rPr>
          <w:rFonts w:eastAsia="Times New Roman" w:cs="Helvetica"/>
          <w:b/>
          <w:lang w:eastAsia="en-NZ"/>
        </w:rPr>
      </w:pPr>
      <w:r>
        <w:rPr>
          <w:rFonts w:eastAsia="Times New Roman" w:cs="Helvetica"/>
          <w:b/>
          <w:lang w:eastAsia="en-NZ"/>
        </w:rPr>
        <w:t>Application Form</w:t>
      </w:r>
    </w:p>
    <w:p w14:paraId="67BBE34E" w14:textId="77777777" w:rsidR="00431184" w:rsidRPr="002D5313" w:rsidRDefault="00431184" w:rsidP="008E33B2">
      <w:pPr>
        <w:pStyle w:val="ListParagraph"/>
        <w:shd w:val="clear" w:color="auto" w:fill="FFFFFF"/>
        <w:spacing w:before="100" w:beforeAutospacing="1" w:line="276" w:lineRule="auto"/>
        <w:textAlignment w:val="top"/>
        <w:rPr>
          <w:rFonts w:eastAsia="Times New Roman" w:cs="Helvetica"/>
          <w:b/>
          <w:lang w:eastAsia="en-NZ"/>
        </w:rPr>
      </w:pPr>
    </w:p>
    <w:tbl>
      <w:tblPr>
        <w:tblStyle w:val="TableGrid"/>
        <w:tblW w:w="9276" w:type="dxa"/>
        <w:tblInd w:w="-5" w:type="dxa"/>
        <w:tblLook w:val="04A0" w:firstRow="1" w:lastRow="0" w:firstColumn="1" w:lastColumn="0" w:noHBand="0" w:noVBand="1"/>
      </w:tblPr>
      <w:tblGrid>
        <w:gridCol w:w="9276"/>
      </w:tblGrid>
      <w:tr w:rsidR="002D5313" w:rsidRPr="002D5313" w14:paraId="22B791EB" w14:textId="77777777" w:rsidTr="00431184">
        <w:trPr>
          <w:trHeight w:val="447"/>
        </w:trPr>
        <w:tc>
          <w:tcPr>
            <w:tcW w:w="9276" w:type="dxa"/>
          </w:tcPr>
          <w:p w14:paraId="2E0C236B" w14:textId="36376FF1" w:rsidR="00BB4FED" w:rsidRPr="002D5313" w:rsidRDefault="00BB4FED" w:rsidP="00791B1D">
            <w:pPr>
              <w:pStyle w:val="ListParagraph"/>
              <w:spacing w:before="100" w:beforeAutospacing="1" w:line="276" w:lineRule="auto"/>
              <w:ind w:left="0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Name</w:t>
            </w:r>
            <w:r w:rsidR="00326370" w:rsidRPr="002D5313">
              <w:rPr>
                <w:rFonts w:eastAsia="Times New Roman" w:cs="Helvetica"/>
                <w:b/>
                <w:lang w:eastAsia="en-NZ"/>
              </w:rPr>
              <w:t>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2D5313" w:rsidRPr="002D5313" w14:paraId="14A69625" w14:textId="77777777" w:rsidTr="00431184">
        <w:trPr>
          <w:trHeight w:val="447"/>
        </w:trPr>
        <w:tc>
          <w:tcPr>
            <w:tcW w:w="9276" w:type="dxa"/>
          </w:tcPr>
          <w:p w14:paraId="7765BA3C" w14:textId="07CE2E25" w:rsidR="00BB4FED" w:rsidRPr="002D5313" w:rsidRDefault="00BB4FED" w:rsidP="00791B1D">
            <w:pPr>
              <w:pStyle w:val="ListParagraph"/>
              <w:spacing w:before="100" w:beforeAutospacing="1" w:line="276" w:lineRule="auto"/>
              <w:ind w:left="0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Date of Birth</w:t>
            </w:r>
            <w:r w:rsidR="00326370" w:rsidRPr="002D5313">
              <w:rPr>
                <w:rFonts w:eastAsia="Times New Roman" w:cs="Helvetica"/>
                <w:b/>
                <w:lang w:eastAsia="en-NZ"/>
              </w:rPr>
              <w:t>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2D5313" w:rsidRPr="002D5313" w14:paraId="477C67C7" w14:textId="77777777" w:rsidTr="00431184">
        <w:trPr>
          <w:trHeight w:val="447"/>
        </w:trPr>
        <w:tc>
          <w:tcPr>
            <w:tcW w:w="9276" w:type="dxa"/>
          </w:tcPr>
          <w:p w14:paraId="55DAD724" w14:textId="0BCD00C2" w:rsidR="00BB4FED" w:rsidRPr="002D5313" w:rsidRDefault="00BB4FED" w:rsidP="00791B1D">
            <w:pPr>
              <w:pStyle w:val="ListParagraph"/>
              <w:spacing w:before="100" w:beforeAutospacing="1" w:line="276" w:lineRule="auto"/>
              <w:ind w:left="0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Gender</w:t>
            </w:r>
            <w:r w:rsidR="00326370" w:rsidRPr="002D5313">
              <w:rPr>
                <w:rFonts w:eastAsia="Times New Roman" w:cs="Helvetica"/>
                <w:b/>
                <w:lang w:eastAsia="en-NZ"/>
              </w:rPr>
              <w:t>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2D5313" w:rsidRPr="002D5313" w14:paraId="23112B29" w14:textId="77777777" w:rsidTr="00431184">
        <w:trPr>
          <w:trHeight w:val="447"/>
        </w:trPr>
        <w:tc>
          <w:tcPr>
            <w:tcW w:w="9276" w:type="dxa"/>
          </w:tcPr>
          <w:p w14:paraId="0AA6261F" w14:textId="52A2D89C" w:rsidR="00BB4FED" w:rsidRPr="002D5313" w:rsidRDefault="00BB4FED" w:rsidP="00791B1D">
            <w:pPr>
              <w:pStyle w:val="ListParagraph"/>
              <w:spacing w:before="100" w:beforeAutospacing="1" w:line="276" w:lineRule="auto"/>
              <w:ind w:left="0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Cell phone number</w:t>
            </w:r>
            <w:r w:rsidR="00326370" w:rsidRPr="002D5313">
              <w:rPr>
                <w:rFonts w:eastAsia="Times New Roman" w:cs="Helvetica"/>
                <w:b/>
                <w:lang w:eastAsia="en-NZ"/>
              </w:rPr>
              <w:t>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431184" w:rsidRPr="002D5313" w14:paraId="0A22E7D2" w14:textId="77777777" w:rsidTr="00431184">
        <w:trPr>
          <w:trHeight w:val="447"/>
        </w:trPr>
        <w:tc>
          <w:tcPr>
            <w:tcW w:w="9276" w:type="dxa"/>
          </w:tcPr>
          <w:p w14:paraId="64B18AB3" w14:textId="4C5CB31C" w:rsidR="00431184" w:rsidRPr="002D5313" w:rsidRDefault="00431184" w:rsidP="00791B1D">
            <w:pPr>
              <w:pStyle w:val="ListParagraph"/>
              <w:spacing w:before="100" w:beforeAutospacing="1" w:line="276" w:lineRule="auto"/>
              <w:ind w:left="0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Home phone number: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2D5313" w:rsidRPr="002D5313" w14:paraId="1D1C9CC6" w14:textId="77777777" w:rsidTr="00431184">
        <w:trPr>
          <w:trHeight w:val="447"/>
        </w:trPr>
        <w:tc>
          <w:tcPr>
            <w:tcW w:w="9276" w:type="dxa"/>
          </w:tcPr>
          <w:p w14:paraId="78242140" w14:textId="1B501C3B" w:rsidR="00BB4FED" w:rsidRPr="002D5313" w:rsidRDefault="00431184" w:rsidP="00791B1D">
            <w:pPr>
              <w:pStyle w:val="ListParagraph"/>
              <w:spacing w:before="100" w:beforeAutospacing="1" w:line="276" w:lineRule="auto"/>
              <w:ind w:left="0"/>
              <w:textAlignment w:val="top"/>
              <w:rPr>
                <w:rFonts w:eastAsia="Times New Roman" w:cs="Helvetica"/>
                <w:b/>
                <w:lang w:eastAsia="en-NZ"/>
              </w:rPr>
            </w:pPr>
            <w:r>
              <w:rPr>
                <w:rFonts w:eastAsia="Times New Roman" w:cs="Helvetica"/>
                <w:b/>
                <w:lang w:eastAsia="en-NZ"/>
              </w:rPr>
              <w:t>Email address: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2D5313" w:rsidRPr="002D5313" w14:paraId="21F8698F" w14:textId="77777777" w:rsidTr="00431184">
        <w:trPr>
          <w:trHeight w:val="684"/>
        </w:trPr>
        <w:tc>
          <w:tcPr>
            <w:tcW w:w="9276" w:type="dxa"/>
          </w:tcPr>
          <w:p w14:paraId="6DB7099B" w14:textId="6B57BBDA" w:rsidR="00BB4FED" w:rsidRPr="002D5313" w:rsidRDefault="00BB4FED" w:rsidP="00791B1D">
            <w:pPr>
              <w:pStyle w:val="ListParagraph"/>
              <w:spacing w:before="100" w:beforeAutospacing="1" w:line="276" w:lineRule="auto"/>
              <w:ind w:left="0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Address: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2D5313" w:rsidRPr="002D5313" w14:paraId="733FEF81" w14:textId="77777777" w:rsidTr="00431184">
        <w:trPr>
          <w:trHeight w:val="423"/>
        </w:trPr>
        <w:tc>
          <w:tcPr>
            <w:tcW w:w="9276" w:type="dxa"/>
          </w:tcPr>
          <w:p w14:paraId="51F65C4E" w14:textId="1FCE91C8" w:rsidR="00BB4FED" w:rsidRPr="002D5313" w:rsidRDefault="008E33B2" w:rsidP="00791B1D">
            <w:pPr>
              <w:pStyle w:val="ListParagraph"/>
              <w:spacing w:before="100" w:beforeAutospacing="1" w:line="276" w:lineRule="auto"/>
              <w:ind w:left="0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School: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BB4FED" w:rsidRPr="002D5313" w14:paraId="41E43F03" w14:textId="77777777" w:rsidTr="00431184">
        <w:trPr>
          <w:trHeight w:val="700"/>
        </w:trPr>
        <w:tc>
          <w:tcPr>
            <w:tcW w:w="9276" w:type="dxa"/>
          </w:tcPr>
          <w:p w14:paraId="76D41987" w14:textId="52BB7B99" w:rsidR="00BB4FED" w:rsidRPr="002D5313" w:rsidRDefault="008E33B2" w:rsidP="00791B1D">
            <w:pPr>
              <w:pStyle w:val="ListParagraph"/>
              <w:spacing w:before="100" w:beforeAutospacing="1" w:line="276" w:lineRule="auto"/>
              <w:ind w:left="0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Any special dietary needs: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</w:tbl>
    <w:p w14:paraId="2816CE5C" w14:textId="77777777" w:rsidR="00431184" w:rsidRPr="002D5313" w:rsidRDefault="00431184" w:rsidP="008E33B2">
      <w:pPr>
        <w:shd w:val="clear" w:color="auto" w:fill="FFFFFF"/>
        <w:spacing w:before="100" w:beforeAutospacing="1" w:line="276" w:lineRule="auto"/>
        <w:textAlignment w:val="top"/>
        <w:rPr>
          <w:rFonts w:eastAsia="Times New Roman" w:cs="Helvetica"/>
          <w:b/>
          <w:lang w:eastAsia="en-NZ"/>
        </w:rPr>
      </w:pPr>
    </w:p>
    <w:tbl>
      <w:tblPr>
        <w:tblStyle w:val="TableGrid"/>
        <w:tblW w:w="9309" w:type="dxa"/>
        <w:tblInd w:w="-5" w:type="dxa"/>
        <w:tblLook w:val="04A0" w:firstRow="1" w:lastRow="0" w:firstColumn="1" w:lastColumn="0" w:noHBand="0" w:noVBand="1"/>
      </w:tblPr>
      <w:tblGrid>
        <w:gridCol w:w="9309"/>
      </w:tblGrid>
      <w:tr w:rsidR="002D5313" w:rsidRPr="002D5313" w14:paraId="662DFC77" w14:textId="77777777" w:rsidTr="00431184">
        <w:trPr>
          <w:trHeight w:val="439"/>
        </w:trPr>
        <w:tc>
          <w:tcPr>
            <w:tcW w:w="9309" w:type="dxa"/>
          </w:tcPr>
          <w:p w14:paraId="0DF76017" w14:textId="4D9EA69C" w:rsidR="00BB4FED" w:rsidRPr="002D5313" w:rsidRDefault="00326370" w:rsidP="00791B1D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E</w:t>
            </w:r>
            <w:r w:rsidR="00BB4FED" w:rsidRPr="002D5313">
              <w:rPr>
                <w:rFonts w:eastAsia="Times New Roman" w:cs="Helvetica"/>
                <w:b/>
                <w:lang w:eastAsia="en-NZ"/>
              </w:rPr>
              <w:t>mergency contact person</w:t>
            </w:r>
            <w:r w:rsidR="00431184">
              <w:rPr>
                <w:rFonts w:eastAsia="Times New Roman" w:cs="Helvetica"/>
                <w:b/>
                <w:lang w:eastAsia="en-NZ"/>
              </w:rPr>
              <w:t>:</w:t>
            </w:r>
            <w:r w:rsidR="00791B1D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2D5313" w:rsidRPr="002D5313" w14:paraId="77ED9769" w14:textId="77777777" w:rsidTr="00431184">
        <w:trPr>
          <w:trHeight w:val="693"/>
        </w:trPr>
        <w:tc>
          <w:tcPr>
            <w:tcW w:w="9309" w:type="dxa"/>
          </w:tcPr>
          <w:p w14:paraId="0D3B3E38" w14:textId="5A6A9F23" w:rsidR="00BB4FED" w:rsidRDefault="00BB4FED" w:rsidP="008E33B2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Address: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  <w:p w14:paraId="34CEADC8" w14:textId="77777777" w:rsidR="00ED3056" w:rsidRPr="002D5313" w:rsidRDefault="00ED3056" w:rsidP="008E33B2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eastAsia="Times New Roman" w:cs="Helvetica"/>
                <w:b/>
                <w:lang w:eastAsia="en-NZ"/>
              </w:rPr>
            </w:pPr>
          </w:p>
        </w:tc>
      </w:tr>
      <w:tr w:rsidR="00495EC0" w:rsidRPr="002D5313" w14:paraId="74171C0A" w14:textId="77777777" w:rsidTr="00431184">
        <w:trPr>
          <w:trHeight w:val="693"/>
        </w:trPr>
        <w:tc>
          <w:tcPr>
            <w:tcW w:w="9309" w:type="dxa"/>
          </w:tcPr>
          <w:p w14:paraId="70D69B77" w14:textId="4767F435" w:rsidR="00495EC0" w:rsidRPr="002D5313" w:rsidRDefault="00495EC0" w:rsidP="00791B1D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eastAsia="Times New Roman" w:cs="Helvetica"/>
                <w:b/>
                <w:lang w:eastAsia="en-NZ"/>
              </w:rPr>
            </w:pPr>
            <w:r>
              <w:rPr>
                <w:rFonts w:eastAsia="Times New Roman" w:cs="Helvetica"/>
                <w:b/>
                <w:lang w:eastAsia="en-NZ"/>
              </w:rPr>
              <w:t>Relationship: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2D5313" w:rsidRPr="002D5313" w14:paraId="2CEBA738" w14:textId="77777777" w:rsidTr="00431184">
        <w:trPr>
          <w:trHeight w:val="439"/>
        </w:trPr>
        <w:tc>
          <w:tcPr>
            <w:tcW w:w="9309" w:type="dxa"/>
          </w:tcPr>
          <w:p w14:paraId="359B968E" w14:textId="7A105DB5" w:rsidR="00BB4FED" w:rsidRPr="002D5313" w:rsidRDefault="00BB4FED" w:rsidP="00791B1D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Cell phone number: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2D5313" w:rsidRPr="002D5313" w14:paraId="6F763715" w14:textId="77777777" w:rsidTr="00431184">
        <w:trPr>
          <w:trHeight w:val="439"/>
        </w:trPr>
        <w:tc>
          <w:tcPr>
            <w:tcW w:w="9309" w:type="dxa"/>
          </w:tcPr>
          <w:p w14:paraId="677ADCD1" w14:textId="42EF37C5" w:rsidR="00BB4FED" w:rsidRPr="002D5313" w:rsidRDefault="00BB4FED" w:rsidP="00791B1D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Home number:</w:t>
            </w:r>
            <w:r w:rsidR="00791B1D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  <w:tr w:rsidR="00BB4FED" w:rsidRPr="002D5313" w14:paraId="274DD010" w14:textId="77777777" w:rsidTr="00431184">
        <w:trPr>
          <w:trHeight w:val="415"/>
        </w:trPr>
        <w:tc>
          <w:tcPr>
            <w:tcW w:w="9309" w:type="dxa"/>
          </w:tcPr>
          <w:p w14:paraId="252C15D2" w14:textId="79710199" w:rsidR="00BB4FED" w:rsidRPr="002D5313" w:rsidRDefault="00BB4FED" w:rsidP="00791B1D">
            <w:pPr>
              <w:shd w:val="clear" w:color="auto" w:fill="FFFFFF"/>
              <w:spacing w:before="100" w:beforeAutospacing="1" w:line="276" w:lineRule="auto"/>
              <w:textAlignment w:val="top"/>
              <w:rPr>
                <w:rFonts w:eastAsia="Times New Roman" w:cs="Helvetica"/>
                <w:b/>
                <w:lang w:eastAsia="en-NZ"/>
              </w:rPr>
            </w:pPr>
            <w:r w:rsidRPr="002D5313">
              <w:rPr>
                <w:rFonts w:eastAsia="Times New Roman" w:cs="Helvetica"/>
                <w:b/>
                <w:lang w:eastAsia="en-NZ"/>
              </w:rPr>
              <w:t>Email address:</w:t>
            </w:r>
            <w:r w:rsidR="00A97839">
              <w:rPr>
                <w:rFonts w:eastAsia="Times New Roman" w:cs="Helvetica"/>
                <w:b/>
                <w:lang w:eastAsia="en-NZ"/>
              </w:rPr>
              <w:t xml:space="preserve"> </w:t>
            </w:r>
          </w:p>
        </w:tc>
      </w:tr>
    </w:tbl>
    <w:p w14:paraId="306D39F4" w14:textId="77777777" w:rsidR="00431184" w:rsidRPr="00431184" w:rsidRDefault="00431184" w:rsidP="008E33B2">
      <w:pPr>
        <w:rPr>
          <w:b/>
        </w:rPr>
      </w:pPr>
    </w:p>
    <w:p w14:paraId="6955246C" w14:textId="77777777" w:rsidR="00431184" w:rsidRDefault="00431184" w:rsidP="008E33B2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54F9" w14:paraId="757C9E62" w14:textId="77777777" w:rsidTr="005154F9">
        <w:trPr>
          <w:trHeight w:val="2701"/>
        </w:trPr>
        <w:tc>
          <w:tcPr>
            <w:tcW w:w="9016" w:type="dxa"/>
          </w:tcPr>
          <w:p w14:paraId="02633AD3" w14:textId="77777777" w:rsidR="005154F9" w:rsidRDefault="002C7AB8" w:rsidP="005154F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Why </w:t>
            </w:r>
            <w:r w:rsidR="00C223E1">
              <w:rPr>
                <w:b/>
              </w:rPr>
              <w:t>would</w:t>
            </w:r>
            <w:r>
              <w:rPr>
                <w:b/>
              </w:rPr>
              <w:t xml:space="preserve"> you want to be involved in YAAP?</w:t>
            </w:r>
          </w:p>
          <w:p w14:paraId="05E41665" w14:textId="77777777" w:rsidR="005154F9" w:rsidRDefault="005154F9" w:rsidP="008E33B2">
            <w:pPr>
              <w:rPr>
                <w:b/>
              </w:rPr>
            </w:pPr>
          </w:p>
          <w:p w14:paraId="1A3BE40E" w14:textId="77777777" w:rsidR="00791B1D" w:rsidRDefault="00791B1D" w:rsidP="008E33B2">
            <w:pPr>
              <w:rPr>
                <w:b/>
              </w:rPr>
            </w:pPr>
          </w:p>
          <w:p w14:paraId="06A8ABE1" w14:textId="77777777" w:rsidR="00791B1D" w:rsidRDefault="00791B1D" w:rsidP="008E33B2">
            <w:pPr>
              <w:rPr>
                <w:b/>
              </w:rPr>
            </w:pPr>
          </w:p>
          <w:p w14:paraId="0FD69276" w14:textId="77777777" w:rsidR="00791B1D" w:rsidRDefault="00791B1D" w:rsidP="008E33B2">
            <w:pPr>
              <w:rPr>
                <w:b/>
              </w:rPr>
            </w:pPr>
          </w:p>
          <w:p w14:paraId="35BD636D" w14:textId="77777777" w:rsidR="00791B1D" w:rsidRDefault="00791B1D" w:rsidP="008E33B2">
            <w:pPr>
              <w:rPr>
                <w:b/>
              </w:rPr>
            </w:pPr>
          </w:p>
          <w:p w14:paraId="3D9C2D08" w14:textId="77777777" w:rsidR="00791B1D" w:rsidRDefault="00791B1D" w:rsidP="008E33B2">
            <w:pPr>
              <w:rPr>
                <w:b/>
              </w:rPr>
            </w:pPr>
          </w:p>
          <w:p w14:paraId="2B785CFB" w14:textId="77777777" w:rsidR="00791B1D" w:rsidRDefault="00791B1D" w:rsidP="008E33B2">
            <w:pPr>
              <w:rPr>
                <w:b/>
              </w:rPr>
            </w:pPr>
          </w:p>
          <w:p w14:paraId="4393D131" w14:textId="77777777" w:rsidR="00791B1D" w:rsidRDefault="00791B1D" w:rsidP="008E33B2">
            <w:pPr>
              <w:rPr>
                <w:b/>
              </w:rPr>
            </w:pPr>
          </w:p>
          <w:p w14:paraId="18CD0DA2" w14:textId="77777777" w:rsidR="00791B1D" w:rsidRDefault="00791B1D" w:rsidP="008E33B2">
            <w:pPr>
              <w:rPr>
                <w:b/>
              </w:rPr>
            </w:pPr>
          </w:p>
          <w:p w14:paraId="33D4603C" w14:textId="108C164C" w:rsidR="00791B1D" w:rsidRDefault="00791B1D" w:rsidP="008E33B2">
            <w:pPr>
              <w:rPr>
                <w:b/>
              </w:rPr>
            </w:pPr>
          </w:p>
        </w:tc>
      </w:tr>
      <w:tr w:rsidR="005154F9" w14:paraId="776891E2" w14:textId="77777777" w:rsidTr="005154F9">
        <w:trPr>
          <w:trHeight w:val="2421"/>
        </w:trPr>
        <w:tc>
          <w:tcPr>
            <w:tcW w:w="9016" w:type="dxa"/>
          </w:tcPr>
          <w:p w14:paraId="48D51C79" w14:textId="527B9D45" w:rsidR="002C7AB8" w:rsidRDefault="002C7AB8" w:rsidP="008E33B2">
            <w:pPr>
              <w:rPr>
                <w:b/>
              </w:rPr>
            </w:pPr>
            <w:r>
              <w:rPr>
                <w:b/>
              </w:rPr>
              <w:t>If you become involved in the programme, how would you like to contribute to it? (for example, how you would represent the gallery</w:t>
            </w:r>
            <w:r w:rsidR="001F5636">
              <w:rPr>
                <w:b/>
              </w:rPr>
              <w:t xml:space="preserve"> among your friends, at your school</w:t>
            </w:r>
            <w:r w:rsidR="00B91BAA">
              <w:rPr>
                <w:b/>
              </w:rPr>
              <w:t xml:space="preserve"> or</w:t>
            </w:r>
            <w:r>
              <w:rPr>
                <w:b/>
              </w:rPr>
              <w:t xml:space="preserve"> what kind of skills you may offer and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</w:t>
            </w:r>
          </w:p>
          <w:p w14:paraId="7590C9F4" w14:textId="77777777" w:rsidR="005154F9" w:rsidRDefault="005154F9" w:rsidP="008E33B2">
            <w:pPr>
              <w:rPr>
                <w:b/>
              </w:rPr>
            </w:pPr>
          </w:p>
          <w:p w14:paraId="4EA07B2B" w14:textId="77777777" w:rsidR="00791B1D" w:rsidRDefault="00791B1D" w:rsidP="008E33B2">
            <w:pPr>
              <w:rPr>
                <w:b/>
              </w:rPr>
            </w:pPr>
          </w:p>
          <w:p w14:paraId="7DA1FF41" w14:textId="77777777" w:rsidR="00791B1D" w:rsidRDefault="00791B1D" w:rsidP="008E33B2">
            <w:pPr>
              <w:rPr>
                <w:b/>
              </w:rPr>
            </w:pPr>
          </w:p>
          <w:p w14:paraId="4ACA4A43" w14:textId="77777777" w:rsidR="00791B1D" w:rsidRDefault="00791B1D" w:rsidP="008E33B2">
            <w:pPr>
              <w:rPr>
                <w:b/>
              </w:rPr>
            </w:pPr>
          </w:p>
          <w:p w14:paraId="4D8FCAAD" w14:textId="77777777" w:rsidR="00791B1D" w:rsidRDefault="00791B1D" w:rsidP="008E33B2">
            <w:pPr>
              <w:rPr>
                <w:b/>
              </w:rPr>
            </w:pPr>
          </w:p>
          <w:p w14:paraId="205F1CA0" w14:textId="77777777" w:rsidR="00791B1D" w:rsidRDefault="00791B1D" w:rsidP="008E33B2">
            <w:pPr>
              <w:rPr>
                <w:b/>
              </w:rPr>
            </w:pPr>
          </w:p>
          <w:p w14:paraId="7BD9EE6D" w14:textId="77777777" w:rsidR="00791B1D" w:rsidRDefault="00791B1D" w:rsidP="008E33B2">
            <w:pPr>
              <w:rPr>
                <w:b/>
              </w:rPr>
            </w:pPr>
          </w:p>
          <w:p w14:paraId="729CD6A9" w14:textId="77777777" w:rsidR="00791B1D" w:rsidRDefault="00791B1D" w:rsidP="008E33B2">
            <w:pPr>
              <w:rPr>
                <w:b/>
              </w:rPr>
            </w:pPr>
          </w:p>
          <w:p w14:paraId="32B22600" w14:textId="69402917" w:rsidR="00791B1D" w:rsidRDefault="00791B1D" w:rsidP="008E33B2">
            <w:pPr>
              <w:rPr>
                <w:b/>
              </w:rPr>
            </w:pPr>
          </w:p>
        </w:tc>
      </w:tr>
      <w:tr w:rsidR="009E518A" w14:paraId="0C16E00D" w14:textId="77777777" w:rsidTr="00A449BD">
        <w:trPr>
          <w:trHeight w:val="1595"/>
        </w:trPr>
        <w:tc>
          <w:tcPr>
            <w:tcW w:w="9016" w:type="dxa"/>
          </w:tcPr>
          <w:p w14:paraId="523666E9" w14:textId="53CD8F92" w:rsidR="009E518A" w:rsidRPr="00D80453" w:rsidRDefault="00D80453" w:rsidP="00AB3A5B">
            <w:pPr>
              <w:rPr>
                <w:b/>
              </w:rPr>
            </w:pPr>
            <w:r w:rsidRPr="00D80453">
              <w:rPr>
                <w:b/>
              </w:rPr>
              <w:t>S</w:t>
            </w:r>
            <w:r w:rsidR="009E518A" w:rsidRPr="00D80453">
              <w:rPr>
                <w:b/>
              </w:rPr>
              <w:t xml:space="preserve">essions </w:t>
            </w:r>
            <w:r w:rsidR="00542A75" w:rsidRPr="00D80453">
              <w:rPr>
                <w:b/>
              </w:rPr>
              <w:t>will be</w:t>
            </w:r>
            <w:r w:rsidR="009E518A" w:rsidRPr="00D80453">
              <w:rPr>
                <w:b/>
              </w:rPr>
              <w:t xml:space="preserve"> held every </w:t>
            </w:r>
            <w:r>
              <w:rPr>
                <w:b/>
              </w:rPr>
              <w:t>fortnight</w:t>
            </w:r>
            <w:r w:rsidR="009E518A" w:rsidRPr="00D80453">
              <w:rPr>
                <w:b/>
              </w:rPr>
              <w:t xml:space="preserve"> on Wednesdays after school </w:t>
            </w:r>
            <w:r w:rsidR="00542A75" w:rsidRPr="00D80453">
              <w:rPr>
                <w:b/>
              </w:rPr>
              <w:t xml:space="preserve">starting </w:t>
            </w:r>
            <w:r w:rsidR="009E518A" w:rsidRPr="00D80453">
              <w:rPr>
                <w:b/>
              </w:rPr>
              <w:t>from 2</w:t>
            </w:r>
            <w:r w:rsidR="00AB3A5B">
              <w:rPr>
                <w:b/>
              </w:rPr>
              <w:t xml:space="preserve">5 </w:t>
            </w:r>
            <w:r w:rsidR="009E518A" w:rsidRPr="00D80453">
              <w:rPr>
                <w:b/>
              </w:rPr>
              <w:t>March</w:t>
            </w:r>
            <w:r w:rsidRPr="00D80453">
              <w:rPr>
                <w:b/>
              </w:rPr>
              <w:t xml:space="preserve">. The sessions </w:t>
            </w:r>
            <w:r w:rsidR="001F5636">
              <w:rPr>
                <w:b/>
              </w:rPr>
              <w:t>could</w:t>
            </w:r>
            <w:r w:rsidR="00AB3A5B">
              <w:rPr>
                <w:b/>
              </w:rPr>
              <w:t xml:space="preserve"> continue until August 2020</w:t>
            </w:r>
            <w:r w:rsidR="001F5636">
              <w:rPr>
                <w:b/>
              </w:rPr>
              <w:t xml:space="preserve"> depending on the plan </w:t>
            </w:r>
            <w:r w:rsidR="003A6977">
              <w:rPr>
                <w:b/>
              </w:rPr>
              <w:t xml:space="preserve">the YAAP ambassadors </w:t>
            </w:r>
            <w:r w:rsidR="001F5636">
              <w:rPr>
                <w:b/>
              </w:rPr>
              <w:t>create</w:t>
            </w:r>
            <w:r w:rsidRPr="00D80453">
              <w:rPr>
                <w:b/>
              </w:rPr>
              <w:t xml:space="preserve">.  </w:t>
            </w:r>
            <w:r w:rsidR="001F5636">
              <w:rPr>
                <w:b/>
              </w:rPr>
              <w:t xml:space="preserve">We request you are prepared to </w:t>
            </w:r>
            <w:r w:rsidRPr="00D80453">
              <w:rPr>
                <w:b/>
              </w:rPr>
              <w:t>commit to all the sessions</w:t>
            </w:r>
            <w:r w:rsidR="001F5636">
              <w:rPr>
                <w:b/>
              </w:rPr>
              <w:t xml:space="preserve">. Please confirm below. </w:t>
            </w:r>
          </w:p>
        </w:tc>
      </w:tr>
    </w:tbl>
    <w:p w14:paraId="10BBDDCC" w14:textId="77777777" w:rsidR="00431184" w:rsidRPr="002D5313" w:rsidRDefault="00431184" w:rsidP="008E33B2"/>
    <w:p w14:paraId="12388F44" w14:textId="6183E676" w:rsidR="00BB4FED" w:rsidRDefault="008E33B2" w:rsidP="00BB4FED">
      <w:r w:rsidRPr="002D5313">
        <w:t>Please advise your parents/guardia</w:t>
      </w:r>
      <w:r w:rsidR="00041D72" w:rsidRPr="002D5313">
        <w:t xml:space="preserve">n </w:t>
      </w:r>
      <w:r w:rsidR="000A78F4" w:rsidRPr="002D5313">
        <w:t>about</w:t>
      </w:r>
      <w:r w:rsidR="00041D72" w:rsidRPr="002D5313">
        <w:t xml:space="preserve"> your commitment to YAAP</w:t>
      </w:r>
      <w:r w:rsidR="000A78F4" w:rsidRPr="002D5313">
        <w:t>,</w:t>
      </w:r>
      <w:r w:rsidR="00041D72" w:rsidRPr="002D5313">
        <w:t xml:space="preserve"> and discuss the programme </w:t>
      </w:r>
      <w:r w:rsidR="001014BB" w:rsidRPr="002D5313">
        <w:t xml:space="preserve">with them </w:t>
      </w:r>
      <w:r w:rsidR="00041D72" w:rsidRPr="002D5313">
        <w:t xml:space="preserve">to have their support. </w:t>
      </w:r>
      <w:r w:rsidR="001F5636">
        <w:t>By submitting this form</w:t>
      </w:r>
      <w:r w:rsidR="00041D72" w:rsidRPr="002D5313">
        <w:t xml:space="preserve"> you agree that you have Parental Consent.</w:t>
      </w:r>
    </w:p>
    <w:p w14:paraId="2DD50D40" w14:textId="5426A848" w:rsidR="00DC3E40" w:rsidRDefault="00DC3E40" w:rsidP="00BB4FED">
      <w:r>
        <w:t>If you get</w:t>
      </w:r>
      <w:r w:rsidR="004B4F59">
        <w:t xml:space="preserve"> selected</w:t>
      </w:r>
      <w:r w:rsidR="00F65788">
        <w:t>,</w:t>
      </w:r>
      <w:r>
        <w:t xml:space="preserve"> the next step is to come to the gallery for an interview. The interview will be just a short 10 minutes informal chat </w:t>
      </w:r>
      <w:r w:rsidR="00BD4F6D">
        <w:t xml:space="preserve">to get a sense </w:t>
      </w:r>
      <w:bookmarkStart w:id="0" w:name="_GoBack"/>
      <w:bookmarkEnd w:id="0"/>
      <w:r w:rsidR="00BD4F6D">
        <w:t xml:space="preserve">of who you are, </w:t>
      </w:r>
      <w:r>
        <w:t xml:space="preserve">and find out how you would </w:t>
      </w:r>
      <w:r w:rsidR="00BD4F6D">
        <w:t>be able</w:t>
      </w:r>
      <w:r>
        <w:t xml:space="preserve"> to </w:t>
      </w:r>
      <w:r w:rsidR="00BD4F6D">
        <w:t>contribute and</w:t>
      </w:r>
      <w:r w:rsidR="004B4F59">
        <w:t xml:space="preserve"> </w:t>
      </w:r>
      <w:r>
        <w:t>represent YAAP</w:t>
      </w:r>
      <w:r w:rsidR="00BD4F6D">
        <w:t>,</w:t>
      </w:r>
      <w:r>
        <w:t xml:space="preserve"> and the gallery in the community. The programme coordinator and one of the</w:t>
      </w:r>
      <w:r w:rsidR="00BD4F6D">
        <w:t xml:space="preserve"> YAAP</w:t>
      </w:r>
      <w:r>
        <w:t xml:space="preserve"> leaders will meet with </w:t>
      </w:r>
      <w:r w:rsidR="00061346">
        <w:t xml:space="preserve">you </w:t>
      </w:r>
      <w:r>
        <w:t xml:space="preserve">in the interview. </w:t>
      </w:r>
      <w:r w:rsidR="00061346">
        <w:t xml:space="preserve">We don’t expect </w:t>
      </w:r>
      <w:r w:rsidR="00F65788">
        <w:t xml:space="preserve">a </w:t>
      </w:r>
      <w:r w:rsidR="00061346">
        <w:t xml:space="preserve">specific dress code, school uniform or casual-tidy </w:t>
      </w:r>
      <w:r w:rsidR="00BD4F6D">
        <w:t>is acceptable</w:t>
      </w:r>
      <w:r w:rsidR="00061346">
        <w:t xml:space="preserve">.  </w:t>
      </w:r>
    </w:p>
    <w:p w14:paraId="640EFC43" w14:textId="6840941C" w:rsidR="00DB0617" w:rsidRDefault="00DB0617" w:rsidP="00DB0617">
      <w:r>
        <w:t>Please note that places are limited. Submitting t</w:t>
      </w:r>
      <w:r w:rsidR="00BD4F6D">
        <w:t>his form or being interviewed does</w:t>
      </w:r>
      <w:r>
        <w:t xml:space="preserve"> not guarantee being offered a space in the programme. </w:t>
      </w:r>
    </w:p>
    <w:p w14:paraId="1EDCD801" w14:textId="77777777" w:rsidR="001014BB" w:rsidRPr="002D5313" w:rsidRDefault="001014BB" w:rsidP="00BB4FED">
      <w:pPr>
        <w:rPr>
          <w:b/>
        </w:rPr>
      </w:pPr>
    </w:p>
    <w:p w14:paraId="17ED1913" w14:textId="1A58AA84" w:rsidR="009C7B40" w:rsidRPr="00A449BD" w:rsidRDefault="001014BB" w:rsidP="00A449BD">
      <w:pPr>
        <w:pBdr>
          <w:bottom w:val="single" w:sz="4" w:space="1" w:color="auto"/>
        </w:pBdr>
      </w:pPr>
      <w:r w:rsidRPr="002D5313">
        <w:rPr>
          <w:b/>
        </w:rPr>
        <w:t xml:space="preserve">Sign and date: </w:t>
      </w:r>
    </w:p>
    <w:p w14:paraId="7AFA0538" w14:textId="77777777" w:rsidR="009C7B40" w:rsidRDefault="009C7B40" w:rsidP="003645E6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</w:rPr>
      </w:pPr>
    </w:p>
    <w:p w14:paraId="64A7364B" w14:textId="77777777" w:rsidR="009C7B40" w:rsidRDefault="009C7B40" w:rsidP="003645E6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</w:rPr>
      </w:pPr>
    </w:p>
    <w:p w14:paraId="17EE6C1D" w14:textId="77777777" w:rsidR="009C7B40" w:rsidRPr="009C7B40" w:rsidRDefault="009C7B40" w:rsidP="003645E6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  <w:sz w:val="22"/>
          <w:szCs w:val="22"/>
        </w:rPr>
      </w:pPr>
    </w:p>
    <w:p w14:paraId="1FCAD1BB" w14:textId="4C0F1DE0" w:rsidR="00360FCA" w:rsidRPr="009C7B40" w:rsidRDefault="003645E6" w:rsidP="009C7B40">
      <w:pPr>
        <w:pStyle w:val="NormalWeb"/>
        <w:shd w:val="clear" w:color="auto" w:fill="FFFFFF"/>
        <w:textAlignment w:val="baseline"/>
        <w:rPr>
          <w:rFonts w:asciiTheme="minorHAnsi" w:hAnsiTheme="minorHAnsi"/>
          <w:color w:val="000000"/>
          <w:sz w:val="22"/>
          <w:szCs w:val="22"/>
        </w:rPr>
      </w:pPr>
      <w:r w:rsidRPr="009C7B40">
        <w:rPr>
          <w:rFonts w:asciiTheme="minorHAnsi" w:hAnsiTheme="minorHAnsi"/>
          <w:color w:val="000000"/>
          <w:sz w:val="22"/>
          <w:szCs w:val="22"/>
        </w:rPr>
        <w:t xml:space="preserve">Please return the form to Public Engagement Specialist Elham Salari: </w:t>
      </w:r>
      <w:hyperlink r:id="rId8" w:history="1">
        <w:r w:rsidRPr="009C7B40">
          <w:rPr>
            <w:rStyle w:val="Hyperlink"/>
            <w:rFonts w:asciiTheme="minorHAnsi" w:hAnsiTheme="minorHAnsi"/>
            <w:sz w:val="22"/>
            <w:szCs w:val="22"/>
          </w:rPr>
          <w:t>elhams@hdc.govt.nz</w:t>
        </w:r>
      </w:hyperlink>
      <w:r w:rsidRPr="009C7B4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9C7B40" w:rsidRPr="009C7B40">
        <w:rPr>
          <w:rFonts w:asciiTheme="minorHAnsi" w:hAnsiTheme="minorHAnsi"/>
          <w:color w:val="000000"/>
          <w:sz w:val="22"/>
          <w:szCs w:val="22"/>
        </w:rPr>
        <w:t>, 06- 8715095</w:t>
      </w:r>
    </w:p>
    <w:p w14:paraId="5E3452E5" w14:textId="77777777" w:rsidR="009C7B40" w:rsidRPr="002D5313" w:rsidRDefault="009C7B40" w:rsidP="003645E6">
      <w:pPr>
        <w:rPr>
          <w:b/>
        </w:rPr>
      </w:pPr>
    </w:p>
    <w:sectPr w:rsidR="009C7B40" w:rsidRPr="002D5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33780AF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B42B1C"/>
    <w:multiLevelType w:val="hybridMultilevel"/>
    <w:tmpl w:val="B7A60FA2"/>
    <w:lvl w:ilvl="0" w:tplc="D6D68EF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Helvetica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C1"/>
    <w:rsid w:val="00041D72"/>
    <w:rsid w:val="00061346"/>
    <w:rsid w:val="000A78F4"/>
    <w:rsid w:val="000B6D25"/>
    <w:rsid w:val="001014BB"/>
    <w:rsid w:val="001D3A45"/>
    <w:rsid w:val="001F5636"/>
    <w:rsid w:val="002C7AB8"/>
    <w:rsid w:val="002D5313"/>
    <w:rsid w:val="00326370"/>
    <w:rsid w:val="00360FCA"/>
    <w:rsid w:val="003645E6"/>
    <w:rsid w:val="003A6977"/>
    <w:rsid w:val="0043093A"/>
    <w:rsid w:val="00431184"/>
    <w:rsid w:val="00495EC0"/>
    <w:rsid w:val="004B35B5"/>
    <w:rsid w:val="004B4F59"/>
    <w:rsid w:val="004E3528"/>
    <w:rsid w:val="005154F9"/>
    <w:rsid w:val="00542A75"/>
    <w:rsid w:val="00550520"/>
    <w:rsid w:val="006B352F"/>
    <w:rsid w:val="00791B1D"/>
    <w:rsid w:val="008105E8"/>
    <w:rsid w:val="00822867"/>
    <w:rsid w:val="00846FC1"/>
    <w:rsid w:val="008E33B2"/>
    <w:rsid w:val="008F78BF"/>
    <w:rsid w:val="009C7B40"/>
    <w:rsid w:val="009E518A"/>
    <w:rsid w:val="00A449BD"/>
    <w:rsid w:val="00A47695"/>
    <w:rsid w:val="00A97839"/>
    <w:rsid w:val="00AB3A5B"/>
    <w:rsid w:val="00B00ACD"/>
    <w:rsid w:val="00B91BAA"/>
    <w:rsid w:val="00BB4FED"/>
    <w:rsid w:val="00BD4F6D"/>
    <w:rsid w:val="00C223E1"/>
    <w:rsid w:val="00C23387"/>
    <w:rsid w:val="00D80453"/>
    <w:rsid w:val="00DA3E84"/>
    <w:rsid w:val="00DB0617"/>
    <w:rsid w:val="00DC3E40"/>
    <w:rsid w:val="00ED3056"/>
    <w:rsid w:val="00F2013A"/>
    <w:rsid w:val="00F65788"/>
    <w:rsid w:val="00FE382E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B5E0B"/>
  <w15:chartTrackingRefBased/>
  <w15:docId w15:val="{F077E03C-1F84-493C-8C77-75B8FF55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4BB"/>
  </w:style>
  <w:style w:type="paragraph" w:styleId="Heading1">
    <w:name w:val="heading 1"/>
    <w:basedOn w:val="Normal"/>
    <w:next w:val="Normal"/>
    <w:link w:val="Heading1Char"/>
    <w:uiPriority w:val="9"/>
    <w:qFormat/>
    <w:rsid w:val="001014BB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4BB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4BB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4BB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4BB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14BB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4BB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4BB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4BB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FC1"/>
    <w:pPr>
      <w:ind w:left="720"/>
      <w:contextualSpacing/>
    </w:pPr>
  </w:style>
  <w:style w:type="table" w:styleId="TableGrid">
    <w:name w:val="Table Grid"/>
    <w:basedOn w:val="TableNormal"/>
    <w:uiPriority w:val="59"/>
    <w:rsid w:val="00846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14B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4B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4B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4B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4B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4B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14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14B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14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4B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014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14B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4B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014B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014B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014BB"/>
    <w:rPr>
      <w:i/>
      <w:iCs/>
      <w:color w:val="auto"/>
    </w:rPr>
  </w:style>
  <w:style w:type="paragraph" w:styleId="NoSpacing">
    <w:name w:val="No Spacing"/>
    <w:uiPriority w:val="1"/>
    <w:qFormat/>
    <w:rsid w:val="001014B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014B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014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4B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14B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014B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014B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014B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014B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014B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4B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B35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45E6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hams@hdc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stingscityartgallery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14738DC5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District Council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 Salari</dc:creator>
  <cp:keywords/>
  <dc:description/>
  <cp:lastModifiedBy>Elham Salari</cp:lastModifiedBy>
  <cp:revision>2</cp:revision>
  <cp:lastPrinted>2018-12-19T02:29:00Z</cp:lastPrinted>
  <dcterms:created xsi:type="dcterms:W3CDTF">2019-12-16T00:52:00Z</dcterms:created>
  <dcterms:modified xsi:type="dcterms:W3CDTF">2019-12-16T00:52:00Z</dcterms:modified>
</cp:coreProperties>
</file>